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EF" w:rsidRDefault="00A979EF" w:rsidP="007A7F86">
      <w:pPr>
        <w:spacing w:line="240" w:lineRule="auto"/>
        <w:jc w:val="center"/>
        <w:rPr>
          <w:sz w:val="28"/>
          <w:szCs w:val="28"/>
        </w:rPr>
      </w:pPr>
      <w:r>
        <w:rPr>
          <w:sz w:val="28"/>
          <w:szCs w:val="28"/>
        </w:rPr>
        <w:t>Rindge Woman’s Club General Meeting</w:t>
      </w:r>
    </w:p>
    <w:p w:rsidR="00A979EF" w:rsidRDefault="00A979EF" w:rsidP="007A7F86">
      <w:pPr>
        <w:jc w:val="center"/>
        <w:rPr>
          <w:sz w:val="28"/>
          <w:szCs w:val="28"/>
        </w:rPr>
      </w:pPr>
      <w:r>
        <w:rPr>
          <w:sz w:val="28"/>
          <w:szCs w:val="28"/>
        </w:rPr>
        <w:t>August 1, 2019</w:t>
      </w:r>
    </w:p>
    <w:p w:rsidR="00A979EF" w:rsidRDefault="00A979EF" w:rsidP="007A7F86">
      <w:pPr>
        <w:rPr>
          <w:sz w:val="28"/>
          <w:szCs w:val="28"/>
        </w:rPr>
      </w:pPr>
      <w:r>
        <w:rPr>
          <w:sz w:val="28"/>
          <w:szCs w:val="28"/>
        </w:rPr>
        <w:t>23 People were present including Patricia Vargas, Director of Cathedral of the Pines.</w:t>
      </w:r>
    </w:p>
    <w:p w:rsidR="00A979EF" w:rsidRDefault="00A979EF" w:rsidP="007A7F86">
      <w:pPr>
        <w:rPr>
          <w:sz w:val="28"/>
          <w:szCs w:val="28"/>
        </w:rPr>
      </w:pPr>
      <w:r>
        <w:rPr>
          <w:sz w:val="28"/>
          <w:szCs w:val="28"/>
        </w:rPr>
        <w:t xml:space="preserve">Meeting opened at 12:30 after a lovely welcome from Patricia Vargas at 12:05. </w:t>
      </w:r>
    </w:p>
    <w:p w:rsidR="00A979EF" w:rsidRDefault="00A979EF" w:rsidP="007A7F86">
      <w:pPr>
        <w:rPr>
          <w:sz w:val="28"/>
          <w:szCs w:val="28"/>
        </w:rPr>
      </w:pPr>
      <w:r>
        <w:rPr>
          <w:sz w:val="28"/>
          <w:szCs w:val="28"/>
        </w:rPr>
        <w:t>Announcements:  Thank you to the hostess team of Diane Greer and Sandra Phinney.</w:t>
      </w:r>
    </w:p>
    <w:p w:rsidR="00A979EF" w:rsidRDefault="00A979EF" w:rsidP="007A7F86">
      <w:pPr>
        <w:rPr>
          <w:sz w:val="28"/>
          <w:szCs w:val="28"/>
        </w:rPr>
      </w:pPr>
      <w:r>
        <w:rPr>
          <w:sz w:val="28"/>
          <w:szCs w:val="28"/>
        </w:rPr>
        <w:t>Sign-up sheets were available for Raffle table volunteers.  We have slots open in August to be filled.</w:t>
      </w:r>
    </w:p>
    <w:p w:rsidR="00A979EF" w:rsidRDefault="00A979EF" w:rsidP="007A7F86">
      <w:pPr>
        <w:rPr>
          <w:sz w:val="28"/>
          <w:szCs w:val="28"/>
        </w:rPr>
      </w:pPr>
      <w:r>
        <w:rPr>
          <w:sz w:val="28"/>
          <w:szCs w:val="28"/>
        </w:rPr>
        <w:t>Volunteer worksheet is working nicely to collect data.  It is available and please fill in your hours worked since last meeting you attended.</w:t>
      </w:r>
    </w:p>
    <w:p w:rsidR="00A979EF" w:rsidRDefault="00A979EF" w:rsidP="007A7F86">
      <w:pPr>
        <w:rPr>
          <w:sz w:val="28"/>
          <w:szCs w:val="28"/>
        </w:rPr>
      </w:pPr>
      <w:r>
        <w:rPr>
          <w:sz w:val="28"/>
          <w:szCs w:val="28"/>
        </w:rPr>
        <w:t>Minutes: Accepted</w:t>
      </w:r>
    </w:p>
    <w:p w:rsidR="00A979EF" w:rsidRDefault="00A979EF" w:rsidP="007A7F86">
      <w:pPr>
        <w:rPr>
          <w:sz w:val="28"/>
          <w:szCs w:val="28"/>
        </w:rPr>
      </w:pPr>
      <w:r>
        <w:rPr>
          <w:sz w:val="28"/>
          <w:szCs w:val="28"/>
        </w:rPr>
        <w:t>Treasurers Report: Accepted</w:t>
      </w:r>
    </w:p>
    <w:p w:rsidR="00A979EF" w:rsidRDefault="00A979EF" w:rsidP="007A7F86">
      <w:pPr>
        <w:rPr>
          <w:sz w:val="28"/>
          <w:szCs w:val="28"/>
        </w:rPr>
      </w:pPr>
      <w:r>
        <w:rPr>
          <w:sz w:val="28"/>
          <w:szCs w:val="28"/>
        </w:rPr>
        <w:t>Correspondence:  Marilyn R. reported.  Thank you notes were received from the Jaffrey Rindge Memorial Ambulance for the purchase of Walkie Talkies.  Letters for Scholarships were received.  $54 is due for the P.O. Box.</w:t>
      </w:r>
    </w:p>
    <w:p w:rsidR="00A979EF" w:rsidRDefault="00A979EF" w:rsidP="007A7F86">
      <w:pPr>
        <w:rPr>
          <w:b/>
          <w:bCs/>
          <w:sz w:val="28"/>
          <w:szCs w:val="28"/>
        </w:rPr>
      </w:pPr>
      <w:r>
        <w:rPr>
          <w:b/>
          <w:bCs/>
          <w:sz w:val="28"/>
          <w:szCs w:val="28"/>
        </w:rPr>
        <w:t>Old Business</w:t>
      </w:r>
    </w:p>
    <w:p w:rsidR="00A979EF" w:rsidRDefault="00A979EF" w:rsidP="007A7F86">
      <w:pPr>
        <w:rPr>
          <w:sz w:val="28"/>
          <w:szCs w:val="28"/>
        </w:rPr>
      </w:pPr>
      <w:r>
        <w:rPr>
          <w:sz w:val="28"/>
          <w:szCs w:val="28"/>
        </w:rPr>
        <w:t>Evelyn Perks will be rewarding an individual(s) for the cleverest craft new idea for the Harvest Fair.  Please bring a sample of your idea to the Sept. meeting.</w:t>
      </w:r>
    </w:p>
    <w:p w:rsidR="00A979EF" w:rsidRDefault="00A979EF" w:rsidP="007A7F86">
      <w:pPr>
        <w:rPr>
          <w:b/>
          <w:bCs/>
          <w:sz w:val="28"/>
          <w:szCs w:val="28"/>
        </w:rPr>
      </w:pPr>
      <w:r>
        <w:rPr>
          <w:b/>
          <w:bCs/>
          <w:sz w:val="28"/>
          <w:szCs w:val="28"/>
        </w:rPr>
        <w:t>New Business</w:t>
      </w:r>
    </w:p>
    <w:p w:rsidR="00A979EF" w:rsidRDefault="00A979EF" w:rsidP="007A7F86">
      <w:pPr>
        <w:rPr>
          <w:sz w:val="28"/>
          <w:szCs w:val="28"/>
        </w:rPr>
      </w:pPr>
      <w:r>
        <w:rPr>
          <w:sz w:val="28"/>
          <w:szCs w:val="28"/>
        </w:rPr>
        <w:t>Harvest Fair:  All Committees should try to get together this month.  Next meeting will be the last one before the fair and each Committee will have an opportunity to share their needs with the other members.</w:t>
      </w:r>
    </w:p>
    <w:p w:rsidR="00A979EF" w:rsidRDefault="00A979EF" w:rsidP="007A7F86">
      <w:pPr>
        <w:rPr>
          <w:sz w:val="28"/>
          <w:szCs w:val="28"/>
        </w:rPr>
      </w:pPr>
      <w:r>
        <w:rPr>
          <w:sz w:val="28"/>
          <w:szCs w:val="28"/>
        </w:rPr>
        <w:t>Signs:  The new HF signs and banners were on display.  We asked if there is any idea on how to make the signs stand stronger.  It was suggested we purchase a second set of stands for each sign.</w:t>
      </w:r>
    </w:p>
    <w:p w:rsidR="00A979EF" w:rsidRDefault="00A979EF" w:rsidP="007A7F86">
      <w:pPr>
        <w:rPr>
          <w:sz w:val="28"/>
          <w:szCs w:val="28"/>
        </w:rPr>
      </w:pPr>
      <w:r>
        <w:rPr>
          <w:sz w:val="28"/>
          <w:szCs w:val="28"/>
        </w:rPr>
        <w:t>Vendor openings are available.  Please pick up business cards if you attend any kind of a Craft event.  We are not even half full.</w:t>
      </w:r>
    </w:p>
    <w:p w:rsidR="00A979EF" w:rsidRDefault="00A979EF" w:rsidP="007A7F86">
      <w:pPr>
        <w:rPr>
          <w:sz w:val="28"/>
          <w:szCs w:val="28"/>
        </w:rPr>
      </w:pPr>
      <w:r>
        <w:rPr>
          <w:sz w:val="28"/>
          <w:szCs w:val="28"/>
        </w:rPr>
        <w:t>Café has a donation jar available today on the sign-in table.</w:t>
      </w:r>
    </w:p>
    <w:p w:rsidR="00A979EF" w:rsidRDefault="00A979EF" w:rsidP="007A7F86">
      <w:pPr>
        <w:rPr>
          <w:sz w:val="28"/>
          <w:szCs w:val="28"/>
        </w:rPr>
      </w:pPr>
      <w:r>
        <w:rPr>
          <w:sz w:val="28"/>
          <w:szCs w:val="28"/>
        </w:rPr>
        <w:t xml:space="preserve">Trisha has made Sewing Caddies and pin cushions.  Marilyn Griska and others have made swifter covers and jar openers.  Canning is also being done.   Kathy J. suggests someone make bowl cozies as there seems to be a demand still.  Maura is making oatmeal and goat soap with a group.  </w:t>
      </w:r>
    </w:p>
    <w:p w:rsidR="00A979EF" w:rsidRDefault="00A979EF" w:rsidP="007A7F86">
      <w:pPr>
        <w:rPr>
          <w:sz w:val="28"/>
          <w:szCs w:val="28"/>
        </w:rPr>
      </w:pPr>
      <w:r>
        <w:rPr>
          <w:sz w:val="28"/>
          <w:szCs w:val="28"/>
        </w:rPr>
        <w:t xml:space="preserve">Next meeting is Sept 5 at the </w:t>
      </w:r>
      <w:smartTag w:uri="urn:schemas-microsoft-com:office:smarttags" w:element="PlaceName">
        <w:smartTag w:uri="urn:schemas-microsoft-com:office:smarttags" w:element="place">
          <w:r>
            <w:rPr>
              <w:sz w:val="28"/>
              <w:szCs w:val="28"/>
            </w:rPr>
            <w:t>Rec.</w:t>
          </w:r>
        </w:smartTag>
        <w:r>
          <w:rPr>
            <w:sz w:val="28"/>
            <w:szCs w:val="28"/>
          </w:rPr>
          <w:t xml:space="preserve"> </w:t>
        </w:r>
        <w:smartTag w:uri="urn:schemas-microsoft-com:office:smarttags" w:element="PlaceType">
          <w:r>
            <w:rPr>
              <w:sz w:val="28"/>
              <w:szCs w:val="28"/>
            </w:rPr>
            <w:t>Center</w:t>
          </w:r>
        </w:smartTag>
      </w:smartTag>
      <w:r>
        <w:rPr>
          <w:sz w:val="28"/>
          <w:szCs w:val="28"/>
        </w:rPr>
        <w:t xml:space="preserve"> at 6:30.  No </w:t>
      </w:r>
      <w:bookmarkStart w:id="0" w:name="_GoBack"/>
      <w:bookmarkEnd w:id="0"/>
      <w:r>
        <w:rPr>
          <w:sz w:val="28"/>
          <w:szCs w:val="28"/>
        </w:rPr>
        <w:t>program.  We will be working on Harvest Fair.</w:t>
      </w:r>
    </w:p>
    <w:p w:rsidR="00A979EF" w:rsidRDefault="00A979EF" w:rsidP="007A7F86">
      <w:pPr>
        <w:rPr>
          <w:sz w:val="28"/>
          <w:szCs w:val="28"/>
        </w:rPr>
      </w:pPr>
      <w:r>
        <w:rPr>
          <w:sz w:val="28"/>
          <w:szCs w:val="28"/>
        </w:rPr>
        <w:t>Linda T. shared a poster for the Conant Soccer Team Car Wash and Bake sale.</w:t>
      </w:r>
    </w:p>
    <w:p w:rsidR="00A979EF" w:rsidRDefault="00A979EF" w:rsidP="007A7F86">
      <w:pPr>
        <w:rPr>
          <w:sz w:val="28"/>
          <w:szCs w:val="28"/>
        </w:rPr>
      </w:pPr>
      <w:r>
        <w:rPr>
          <w:sz w:val="28"/>
          <w:szCs w:val="28"/>
        </w:rPr>
        <w:t>12:57 meeting adjourned.</w:t>
      </w:r>
    </w:p>
    <w:p w:rsidR="00A979EF" w:rsidRDefault="00A979EF" w:rsidP="007A7F86">
      <w:pPr>
        <w:rPr>
          <w:sz w:val="28"/>
          <w:szCs w:val="28"/>
        </w:rPr>
      </w:pPr>
      <w:r>
        <w:rPr>
          <w:sz w:val="28"/>
          <w:szCs w:val="28"/>
        </w:rPr>
        <w:t>Respectfully submitted,</w:t>
      </w:r>
    </w:p>
    <w:p w:rsidR="00A979EF" w:rsidRPr="007A7F86" w:rsidRDefault="00A979EF" w:rsidP="00E425E9">
      <w:pPr>
        <w:rPr>
          <w:sz w:val="28"/>
          <w:szCs w:val="28"/>
        </w:rPr>
      </w:pPr>
      <w:r>
        <w:rPr>
          <w:sz w:val="28"/>
          <w:szCs w:val="28"/>
        </w:rPr>
        <w:t>Kathy John</w:t>
      </w:r>
    </w:p>
    <w:sectPr w:rsidR="00A979EF" w:rsidRPr="007A7F86" w:rsidSect="00A15D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F86"/>
    <w:rsid w:val="0005033F"/>
    <w:rsid w:val="0005518F"/>
    <w:rsid w:val="000F27F8"/>
    <w:rsid w:val="000F718A"/>
    <w:rsid w:val="007077FE"/>
    <w:rsid w:val="007A7F86"/>
    <w:rsid w:val="007D7221"/>
    <w:rsid w:val="008B3367"/>
    <w:rsid w:val="009C5832"/>
    <w:rsid w:val="00A15D58"/>
    <w:rsid w:val="00A471E0"/>
    <w:rsid w:val="00A979EF"/>
    <w:rsid w:val="00E425E9"/>
    <w:rsid w:val="00EB509C"/>
    <w:rsid w:val="00F9362B"/>
    <w:rsid w:val="00FF59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5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315</Words>
  <Characters>1796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Rindge Woman’s Club General Meeting</dc:title>
  <dc:subject/>
  <dc:creator>Kathy J</dc:creator>
  <cp:keywords/>
  <dc:description/>
  <cp:lastModifiedBy>Debbie</cp:lastModifiedBy>
  <cp:revision>5</cp:revision>
  <dcterms:created xsi:type="dcterms:W3CDTF">2019-08-18T14:55:00Z</dcterms:created>
  <dcterms:modified xsi:type="dcterms:W3CDTF">2019-08-18T15:03:00Z</dcterms:modified>
</cp:coreProperties>
</file>